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7" w:rsidRDefault="00C90E77">
      <w:pPr>
        <w:pStyle w:val="Title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Truck Center of Fort Worth, Inc.</w:t>
      </w:r>
      <w:proofErr w:type="gramEnd"/>
    </w:p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sz w:val="22"/>
          <w:szCs w:val="22"/>
        </w:rPr>
        <w:t>Employment offers are made on the basis of</w:t>
      </w:r>
      <w:r>
        <w:rPr>
          <w:sz w:val="22"/>
          <w:szCs w:val="22"/>
        </w:rPr>
        <w:t xml:space="preserve"> q</w:t>
      </w:r>
      <w:r w:rsidR="006C6855">
        <w:rPr>
          <w:sz w:val="22"/>
          <w:szCs w:val="22"/>
        </w:rPr>
        <w:t xml:space="preserve">ualifications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 w:rsidP="00E76FF2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030" w:type="dxa"/>
            <w:gridSpan w:val="6"/>
          </w:tcPr>
          <w:p w:rsidR="00837C18" w:rsidRPr="00766C2D" w:rsidRDefault="00837C18" w:rsidP="00E7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 w:rsidP="00E76FF2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80" w:type="dxa"/>
            <w:gridSpan w:val="3"/>
          </w:tcPr>
          <w:p w:rsidR="00837C18" w:rsidRPr="00766C2D" w:rsidRDefault="00837C18" w:rsidP="00E76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p w:rsidR="00837C18" w:rsidRPr="00766C2D" w:rsidRDefault="00837C18" w:rsidP="00E76FF2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0" w:name="Check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766C2D">
              <w:rPr>
                <w:sz w:val="22"/>
                <w:szCs w:val="22"/>
              </w:rPr>
              <w:t xml:space="preserve">Yes    </w:t>
            </w:r>
            <w:bookmarkStart w:id="1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A32BBC" w:rsidP="00A32BBC">
            <w:pPr>
              <w:tabs>
                <w:tab w:val="left" w:pos="28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2" w:name="Check3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766C2D">
              <w:rPr>
                <w:sz w:val="22"/>
                <w:szCs w:val="22"/>
              </w:rPr>
              <w:t xml:space="preserve"> Yes    </w:t>
            </w:r>
            <w:bookmarkStart w:id="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C90E77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</w:t>
            </w:r>
          </w:p>
        </w:tc>
        <w:bookmarkStart w:id="4" w:name="Check5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766C2D">
              <w:rPr>
                <w:sz w:val="22"/>
                <w:szCs w:val="22"/>
              </w:rPr>
              <w:t xml:space="preserve">Yes    </w:t>
            </w:r>
            <w:bookmarkStart w:id="5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E76FF2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</w:t>
            </w:r>
            <w:proofErr w:type="gramStart"/>
            <w:r w:rsidRPr="00766C2D"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t xml:space="preserve"> </w:t>
            </w:r>
            <w:r w:rsidR="00C90E77">
              <w:rPr>
                <w:sz w:val="22"/>
                <w:szCs w:val="22"/>
              </w:rPr>
              <w:t>(</w:t>
            </w:r>
            <w:proofErr w:type="gramEnd"/>
            <w:r w:rsidR="00C90E77">
              <w:rPr>
                <w:sz w:val="22"/>
                <w:szCs w:val="22"/>
              </w:rPr>
              <w:t>TCFTW</w:t>
            </w:r>
            <w:r w:rsidRPr="00766C2D">
              <w:rPr>
                <w:sz w:val="22"/>
                <w:szCs w:val="22"/>
              </w:rPr>
              <w:t>)?</w:t>
            </w:r>
          </w:p>
        </w:tc>
        <w:bookmarkStart w:id="6" w:name="Check7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Pr="00766C2D">
              <w:rPr>
                <w:sz w:val="22"/>
                <w:szCs w:val="22"/>
              </w:rPr>
              <w:t xml:space="preserve"> Yes   </w:t>
            </w:r>
            <w:bookmarkStart w:id="7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E76FF2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</w:t>
            </w:r>
            <w:proofErr w:type="gramStart"/>
            <w:r w:rsidRPr="00766C2D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 xml:space="preserve"> </w:t>
            </w:r>
            <w:r w:rsidR="00C90E77">
              <w:rPr>
                <w:sz w:val="22"/>
                <w:szCs w:val="22"/>
              </w:rPr>
              <w:t>(</w:t>
            </w:r>
            <w:proofErr w:type="gramEnd"/>
            <w:r w:rsidR="00C90E77">
              <w:rPr>
                <w:sz w:val="22"/>
                <w:szCs w:val="22"/>
              </w:rPr>
              <w:t>TCFTW</w:t>
            </w:r>
            <w:r w:rsidRPr="00766C2D">
              <w:rPr>
                <w:sz w:val="22"/>
                <w:szCs w:val="22"/>
              </w:rPr>
              <w:t xml:space="preserve"> employee)?</w:t>
            </w:r>
          </w:p>
        </w:tc>
        <w:bookmarkStart w:id="8" w:name="Check9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766C2D">
              <w:rPr>
                <w:sz w:val="22"/>
                <w:szCs w:val="22"/>
              </w:rPr>
              <w:t xml:space="preserve">Yes    </w:t>
            </w:r>
            <w:bookmarkStart w:id="9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10" w:name="Check1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766C2D">
              <w:rPr>
                <w:sz w:val="22"/>
                <w:szCs w:val="22"/>
              </w:rPr>
              <w:t xml:space="preserve"> Yes   </w:t>
            </w:r>
            <w:bookmarkStart w:id="11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C90E77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How did you learn about this employment opportunity?   Check all that apply:    </w:t>
            </w:r>
            <w:bookmarkStart w:id="12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13" w:name="Check14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Website       </w:t>
            </w:r>
            <w:bookmarkStart w:id="14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15" w:name="Check16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</w:p>
          <w:bookmarkStart w:id="16" w:name="Check17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Referral by employee  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></w:t>
            </w:r>
            <w:bookmarkStart w:id="17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18" w:name="Check19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Pr="00AB6F53">
              <w:rPr>
                <w:sz w:val="22"/>
                <w:szCs w:val="22"/>
              </w:rPr>
              <w:t xml:space="preserve">Yes   </w:t>
            </w:r>
            <w:bookmarkStart w:id="19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20" w:name="Text93"/>
      <w:r>
        <w:rPr>
          <w:sz w:val="22"/>
          <w:szCs w:val="22"/>
        </w:rPr>
        <w:t>{</w:t>
      </w:r>
      <w:bookmarkEnd w:id="20"/>
      <w:r w:rsidR="00C90E77">
        <w:rPr>
          <w:sz w:val="22"/>
          <w:szCs w:val="22"/>
        </w:rPr>
        <w:t>TCFTW</w:t>
      </w:r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E76FF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E76FF2">
              <w:rPr>
                <w:sz w:val="22"/>
                <w:szCs w:val="22"/>
              </w:rPr>
              <w:t xml:space="preserve">          </w:t>
            </w:r>
            <w:r w:rsidRPr="00C61F10">
              <w:rPr>
                <w:sz w:val="22"/>
                <w:szCs w:val="22"/>
              </w:rPr>
              <w:t>To</w:t>
            </w:r>
            <w:r w:rsidR="00E76FF2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21" w:name="Check21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21"/>
            <w:r w:rsidRPr="00C61F10">
              <w:rPr>
                <w:sz w:val="22"/>
                <w:szCs w:val="22"/>
              </w:rPr>
              <w:t xml:space="preserve">Full time     </w:t>
            </w:r>
            <w:bookmarkStart w:id="22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22"/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bookmarkStart w:id="23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72" w:type="dxa"/>
          </w:tcPr>
          <w:p w:rsidR="00837C18" w:rsidRPr="00C61F10" w:rsidRDefault="00837C18" w:rsidP="00E76FF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E76FF2" w:rsidRPr="00C61F10">
              <w:rPr>
                <w:sz w:val="22"/>
                <w:szCs w:val="22"/>
              </w:rPr>
              <w:t xml:space="preserve"> 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24" w:name="Check24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24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25" w:name="Check25"/>
          <w:p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25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26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26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E76FF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To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E76FF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E76FF2" w:rsidRPr="00C61F10">
              <w:rPr>
                <w:sz w:val="22"/>
                <w:szCs w:val="22"/>
              </w:rPr>
              <w:t xml:space="preserve">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E76FF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complete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at a later date.  I authorize </w:t>
      </w:r>
      <w:bookmarkStart w:id="27" w:name="Text104"/>
      <w:r>
        <w:rPr>
          <w:sz w:val="16"/>
        </w:rPr>
        <w:t>{</w:t>
      </w:r>
      <w:bookmarkEnd w:id="27"/>
      <w:r w:rsidR="00C90E77">
        <w:rPr>
          <w:sz w:val="16"/>
        </w:rPr>
        <w:t>Truck Center of Fort Worth, Inc.</w:t>
      </w:r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with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for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>
        <w:rPr>
          <w:sz w:val="16"/>
        </w:rPr>
        <w:t>{</w:t>
      </w:r>
      <w:r w:rsidR="00C90E77">
        <w:rPr>
          <w:sz w:val="16"/>
        </w:rPr>
        <w:t>Truck Center of Fort Worth, Inc.</w:t>
      </w:r>
      <w:r>
        <w:rPr>
          <w:sz w:val="16"/>
        </w:rPr>
        <w:t>}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be</w:t>
      </w:r>
      <w:proofErr w:type="gramEnd"/>
      <w:r w:rsidRPr="005F5178">
        <w:rPr>
          <w:sz w:val="16"/>
        </w:rPr>
        <w:t xml:space="preserve">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contributions</w:t>
      </w:r>
      <w:proofErr w:type="gramEnd"/>
      <w:r w:rsidRPr="005F5178">
        <w:rPr>
          <w:sz w:val="16"/>
        </w:rPr>
        <w:t xml:space="preserve"> to the </w:t>
      </w:r>
      <w:r>
        <w:rPr>
          <w:sz w:val="16"/>
        </w:rPr>
        <w:t>{</w:t>
      </w:r>
      <w:r w:rsidR="00C90E77">
        <w:rPr>
          <w:sz w:val="16"/>
        </w:rPr>
        <w:t>Truck Center of Fort Worth, Inc.</w:t>
      </w:r>
      <w:r>
        <w:rPr>
          <w:sz w:val="16"/>
        </w:rPr>
        <w:t xml:space="preserve">} </w:t>
      </w:r>
      <w:proofErr w:type="gramStart"/>
      <w:r w:rsidRPr="005F5178">
        <w:rPr>
          <w:sz w:val="16"/>
        </w:rPr>
        <w:t>Retirement System or to an optional retirement program, if applicable.</w:t>
      </w:r>
      <w:proofErr w:type="gramEnd"/>
      <w:r w:rsidRPr="005F5178">
        <w:rPr>
          <w:sz w:val="16"/>
        </w:rPr>
        <w:t xml:space="preserve">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subject to change or discontinuation at any time without prior notice.  I understand that the first SIX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provisional period, during which I would not be eligible to apply for transfer or promotion and during 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28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28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3C" w:rsidRDefault="0034733C" w:rsidP="00C90E77">
      <w:r>
        <w:separator/>
      </w:r>
    </w:p>
  </w:endnote>
  <w:endnote w:type="continuationSeparator" w:id="0">
    <w:p w:rsidR="0034733C" w:rsidRDefault="0034733C" w:rsidP="00C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7" w:rsidRDefault="00C90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7" w:rsidRPr="00823C2C" w:rsidRDefault="00A32BBC" w:rsidP="00A32BBC">
    <w:pPr>
      <w:pStyle w:val="Footer"/>
      <w:jc w:val="center"/>
      <w:rPr>
        <w:b/>
      </w:rPr>
    </w:pPr>
    <w:r w:rsidRPr="00823C2C">
      <w:rPr>
        <w:b/>
      </w:rPr>
      <w:t>Truck Center of Fort Worth, Inc. 2901 North Freeway Fort Worth Texas 76106 (800) 709-3181 Fax (817) 625-2814 www.fortworthtruck.com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7" w:rsidRDefault="00C9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3C" w:rsidRDefault="0034733C" w:rsidP="00C90E77">
      <w:r>
        <w:separator/>
      </w:r>
    </w:p>
  </w:footnote>
  <w:footnote w:type="continuationSeparator" w:id="0">
    <w:p w:rsidR="0034733C" w:rsidRDefault="0034733C" w:rsidP="00C9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7" w:rsidRDefault="003473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7064" o:spid="_x0000_s2050" type="#_x0000_t75" style="position:absolute;margin-left:0;margin-top:0;width:575.9pt;height:516.55pt;z-index:-251657216;mso-position-horizontal:center;mso-position-horizontal-relative:margin;mso-position-vertical:center;mso-position-vertical-relative:margin" o:allowincell="f">
          <v:imagedata r:id="rId1" o:title="tcftw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7" w:rsidRDefault="0034733C">
    <w:pPr>
      <w:pStyle w:val="Header"/>
    </w:pPr>
    <w:bookmarkStart w:id="29" w:name="_GoBack"/>
    <w:bookmarkEnd w:id="29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7065" o:spid="_x0000_s2051" type="#_x0000_t75" style="position:absolute;margin-left:0;margin-top:0;width:575.9pt;height:516.55pt;z-index:-251656192;mso-position-horizontal:center;mso-position-horizontal-relative:margin;mso-position-vertical:center;mso-position-vertical-relative:margin" o:allowincell="f">
          <v:imagedata r:id="rId1" o:title="tcftw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77" w:rsidRDefault="003473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7063" o:spid="_x0000_s2049" type="#_x0000_t75" style="position:absolute;margin-left:0;margin-top:0;width:575.9pt;height:516.55pt;z-index:-251658240;mso-position-horizontal:center;mso-position-horizontal-relative:margin;mso-position-vertical:center;mso-position-vertical-relative:margin" o:allowincell="f">
          <v:imagedata r:id="rId1" o:title="tcftw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7"/>
    <w:rsid w:val="000124D2"/>
    <w:rsid w:val="0010212C"/>
    <w:rsid w:val="001653DD"/>
    <w:rsid w:val="002657E4"/>
    <w:rsid w:val="0027007E"/>
    <w:rsid w:val="002708A8"/>
    <w:rsid w:val="0034733C"/>
    <w:rsid w:val="0038297F"/>
    <w:rsid w:val="004B548F"/>
    <w:rsid w:val="004F23D1"/>
    <w:rsid w:val="005863B2"/>
    <w:rsid w:val="005B797E"/>
    <w:rsid w:val="005F5178"/>
    <w:rsid w:val="00602250"/>
    <w:rsid w:val="006208FB"/>
    <w:rsid w:val="006C6855"/>
    <w:rsid w:val="00766C2D"/>
    <w:rsid w:val="007A4A2A"/>
    <w:rsid w:val="007C5E7E"/>
    <w:rsid w:val="00823C2C"/>
    <w:rsid w:val="00837C18"/>
    <w:rsid w:val="008619FF"/>
    <w:rsid w:val="0092229D"/>
    <w:rsid w:val="00933B3B"/>
    <w:rsid w:val="00953A14"/>
    <w:rsid w:val="00A32BBC"/>
    <w:rsid w:val="00AB6F53"/>
    <w:rsid w:val="00AC7D68"/>
    <w:rsid w:val="00BA45B0"/>
    <w:rsid w:val="00BD7571"/>
    <w:rsid w:val="00C61F10"/>
    <w:rsid w:val="00C815AF"/>
    <w:rsid w:val="00C90E77"/>
    <w:rsid w:val="00CD5A68"/>
    <w:rsid w:val="00D0591E"/>
    <w:rsid w:val="00D62DD6"/>
    <w:rsid w:val="00DE3A89"/>
    <w:rsid w:val="00E21038"/>
    <w:rsid w:val="00E76FF2"/>
    <w:rsid w:val="00E86577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C9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7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C9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7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%20Porter\Downloads\TS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TS030003081</Template>
  <TotalTime>19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Porter</dc:creator>
  <cp:lastModifiedBy>Anthony Porter</cp:lastModifiedBy>
  <cp:revision>4</cp:revision>
  <cp:lastPrinted>2012-08-22T20:21:00Z</cp:lastPrinted>
  <dcterms:created xsi:type="dcterms:W3CDTF">2012-08-22T20:21:00Z</dcterms:created>
  <dcterms:modified xsi:type="dcterms:W3CDTF">2012-08-22T20:41:00Z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